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EE2351" w:rsidP="00474DA5">
            <w:r>
              <w:t>81953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EE2351" w:rsidP="00474DA5">
            <w:r>
              <w:t>CHLORTETRACYCLINE HYDROCHLORIDE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EE2351" w:rsidRPr="00EE2351">
        <w:t>AVENGE POUR-ON LOUSICIDE FOR SHEEP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EE2351" w:rsidP="00E478C8">
            <w:r>
              <w:t>62598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EE2351" w:rsidP="00E478C8">
            <w:r>
              <w:t>IMIDACLOPRID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EE2351" w:rsidP="00E478C8">
            <w:r>
              <w:t>35g/L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EE2351" w:rsidP="00E478C8">
            <w:r w:rsidRPr="00EE2351">
              <w:t>TOPICAL SOLUTION/SUSPENSION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EE2351" w:rsidP="00E478C8">
            <w:r>
              <w:t>5L, 20L, 22L, 55L, 60L, 100L, 110L, 120L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EE2351" w:rsidRPr="00EE2351">
              <w:t>BAYER AUSTRALIA LTD (ANIMAL HEALTH)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A936D2">
            <w:r w:rsidRPr="00356C2E">
              <w:t xml:space="preserve">ABN/ACN: </w:t>
            </w:r>
            <w:r w:rsidR="00A936D2">
              <w:t>22000138714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EE2351" w:rsidRPr="00EE2351">
              <w:t>BAYER AUSTRALIA LTD (ANIMAL HEALTH)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E2351">
            <w:r w:rsidRPr="00356C2E">
              <w:t xml:space="preserve">Street address: </w:t>
            </w:r>
            <w:r w:rsidR="00EE2351">
              <w:t>875 Pacific Highway PYMBLE NSW 2073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E2351">
            <w:r w:rsidRPr="00356C2E">
              <w:t xml:space="preserve">Postal address: </w:t>
            </w:r>
            <w:r w:rsidR="00FE33A5">
              <w:t xml:space="preserve">PO Box </w:t>
            </w:r>
            <w:r w:rsidR="00EE2351">
              <w:t>182 GORDON NSW 2072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EE2351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EE2351" w:rsidP="00FB1E26">
            <w:pPr>
              <w:spacing w:line="360" w:lineRule="auto"/>
            </w:pPr>
            <w:r>
              <w:t>82087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EE2351" w:rsidP="00FB1E26">
            <w:r>
              <w:t>IPRODIONE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EE2351" w:rsidP="00D82741">
            <w:pPr>
              <w:spacing w:line="360" w:lineRule="auto"/>
            </w:pPr>
            <w:r>
              <w:t>82064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E2351" w:rsidP="00D82741">
            <w:r>
              <w:t>PIRIMICARB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EE2351" w:rsidP="00794579">
            <w:pPr>
              <w:spacing w:line="360" w:lineRule="auto"/>
            </w:pPr>
            <w:r>
              <w:t>81900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E2351" w:rsidP="00794579">
            <w:r>
              <w:t>SPIROTETRAMAT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EE2351" w:rsidP="0056750E">
            <w:pPr>
              <w:spacing w:line="360" w:lineRule="auto"/>
            </w:pPr>
            <w:r>
              <w:t>82063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EE2351" w:rsidP="0056750E">
            <w:r>
              <w:t>TEBUCONAZOLE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EE2351" w:rsidP="00817D1F">
            <w:pPr>
              <w:spacing w:line="360" w:lineRule="auto"/>
            </w:pPr>
            <w:r>
              <w:t>82055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E2351" w:rsidP="00817D1F">
            <w:r>
              <w:t>METHABENZTHIAZURON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EE2351" w:rsidP="000D70A9">
      <w:r>
        <w:t>Date: 18 December</w:t>
      </w:r>
      <w:r w:rsidR="00991041">
        <w:t xml:space="preserve"> 201</w:t>
      </w:r>
      <w:bookmarkStart w:id="0" w:name="_GoBack"/>
      <w:bookmarkEnd w:id="0"/>
      <w:r w:rsidR="00991041">
        <w:t>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E5E2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E5E2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7E5E29" w:rsidRPr="007E5E29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7E5E29" w:rsidRPr="007E5E29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7E5E29" w:rsidRPr="007E5E29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E5E29" w:rsidRPr="007E5E29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E5E29" w:rsidRPr="007E5E29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E5E29">
      <w:rPr>
        <w:noProof/>
      </w:rPr>
      <w:t xml:space="preserve"> - v</w:t>
    </w:r>
    <w:r w:rsidR="007E5E29" w:rsidRPr="007E5E29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E5E2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E5E29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7E5E29" w:rsidRPr="007E5E29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7E5E29" w:rsidRPr="007E5E29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7E5E29" w:rsidRPr="007E5E29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E5E29" w:rsidRPr="007E5E29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E5E29" w:rsidRPr="007E5E29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E5E29">
      <w:rPr>
        <w:noProof/>
      </w:rPr>
      <w:t xml:space="preserve"> - v</w:t>
    </w:r>
    <w:r w:rsidR="007E5E29" w:rsidRPr="007E5E29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69AB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7E5E29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936D2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E2351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B557DD60-3336-42D5-9976-BEB4DD6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B12314C1-5B95-4CA2-B80C-9D7EDC827AB5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0774cfd4-6c95-41fc-ad34-7efb322355f9"/>
    <ds:schemaRef ds:uri="http://purl.org/dc/dcmitype/"/>
    <ds:schemaRef ds:uri="a74c9d45-d6f1-4005-a8af-ae38d26478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3D0FE774.dotm</Template>
  <TotalTime>1228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71</cp:revision>
  <cp:lastPrinted>2015-12-18T03:12:00Z</cp:lastPrinted>
  <dcterms:created xsi:type="dcterms:W3CDTF">2014-08-12T04:31:00Z</dcterms:created>
  <dcterms:modified xsi:type="dcterms:W3CDTF">2015-12-18T03:12:00Z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